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DB" w:rsidRPr="00F03339" w:rsidRDefault="00D75064" w:rsidP="00CA0DF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035ADB" w:rsidRPr="00F03339">
        <w:rPr>
          <w:rFonts w:ascii="標楷體" w:eastAsia="標楷體" w:hAnsi="標楷體" w:hint="eastAsia"/>
          <w:sz w:val="32"/>
          <w:szCs w:val="32"/>
        </w:rPr>
        <w:t>政府標準作業流程說明</w:t>
      </w:r>
    </w:p>
    <w:p w:rsidR="00035ADB" w:rsidRPr="00F03339" w:rsidRDefault="00035ADB" w:rsidP="00077EB9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F03339">
        <w:rPr>
          <w:rFonts w:ascii="標楷體" w:eastAsia="標楷體" w:hint="eastAsia"/>
          <w:sz w:val="32"/>
          <w:szCs w:val="32"/>
        </w:rPr>
        <w:t>加油</w:t>
      </w:r>
      <w:r w:rsidR="001C7A38">
        <w:rPr>
          <w:rFonts w:ascii="標楷體" w:eastAsia="標楷體" w:hint="eastAsia"/>
          <w:sz w:val="32"/>
          <w:szCs w:val="32"/>
        </w:rPr>
        <w:t>（氣）</w:t>
      </w:r>
      <w:r w:rsidRPr="00F03339">
        <w:rPr>
          <w:rFonts w:ascii="標楷體" w:eastAsia="標楷體" w:hint="eastAsia"/>
          <w:sz w:val="32"/>
          <w:szCs w:val="32"/>
        </w:rPr>
        <w:t>站</w:t>
      </w:r>
      <w:r w:rsidR="00D84833">
        <w:rPr>
          <w:rFonts w:ascii="標楷體" w:eastAsia="標楷體" w:hint="eastAsia"/>
          <w:sz w:val="32"/>
          <w:szCs w:val="32"/>
        </w:rPr>
        <w:t>門牌整編</w:t>
      </w:r>
      <w:r w:rsidRPr="00F03339">
        <w:rPr>
          <w:rFonts w:ascii="標楷體" w:eastAsia="標楷體" w:hint="eastAsia"/>
          <w:sz w:val="32"/>
          <w:szCs w:val="32"/>
        </w:rPr>
        <w:t>申請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3549"/>
        <w:gridCol w:w="1276"/>
      </w:tblGrid>
      <w:tr w:rsidR="003A22C2" w:rsidRPr="006E2C1F" w:rsidTr="00CA0DFD">
        <w:trPr>
          <w:tblHeader/>
          <w:jc w:val="center"/>
        </w:trPr>
        <w:tc>
          <w:tcPr>
            <w:tcW w:w="1413" w:type="dxa"/>
            <w:vAlign w:val="center"/>
          </w:tcPr>
          <w:p w:rsidR="003A22C2" w:rsidRPr="006E2C1F" w:rsidRDefault="003A22C2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bCs/>
                <w:sz w:val="28"/>
                <w:szCs w:val="28"/>
              </w:rPr>
              <w:t>作業流程</w:t>
            </w:r>
          </w:p>
        </w:tc>
        <w:tc>
          <w:tcPr>
            <w:tcW w:w="4252" w:type="dxa"/>
            <w:vAlign w:val="center"/>
          </w:tcPr>
          <w:p w:rsidR="003A22C2" w:rsidRPr="006E2C1F" w:rsidRDefault="003A22C2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bCs/>
                <w:sz w:val="28"/>
                <w:szCs w:val="28"/>
              </w:rPr>
              <w:t>步驟說明</w:t>
            </w:r>
          </w:p>
        </w:tc>
        <w:tc>
          <w:tcPr>
            <w:tcW w:w="3549" w:type="dxa"/>
          </w:tcPr>
          <w:p w:rsidR="003A22C2" w:rsidRPr="006E2C1F" w:rsidRDefault="003A22C2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bCs/>
                <w:sz w:val="28"/>
                <w:szCs w:val="28"/>
              </w:rPr>
              <w:t>表單、附件</w:t>
            </w:r>
          </w:p>
        </w:tc>
        <w:tc>
          <w:tcPr>
            <w:tcW w:w="1276" w:type="dxa"/>
            <w:vAlign w:val="center"/>
          </w:tcPr>
          <w:p w:rsidR="003A22C2" w:rsidRPr="006E2C1F" w:rsidRDefault="003A22C2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bCs/>
                <w:sz w:val="28"/>
                <w:szCs w:val="28"/>
              </w:rPr>
              <w:t>作業期限</w:t>
            </w:r>
          </w:p>
        </w:tc>
      </w:tr>
      <w:tr w:rsidR="00035063" w:rsidRPr="006E2C1F" w:rsidTr="00CA0DFD">
        <w:trPr>
          <w:cantSplit/>
          <w:trHeight w:val="2175"/>
          <w:jc w:val="center"/>
        </w:trPr>
        <w:tc>
          <w:tcPr>
            <w:tcW w:w="1413" w:type="dxa"/>
          </w:tcPr>
          <w:p w:rsidR="00035063" w:rsidRPr="006E2C1F" w:rsidRDefault="00035063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B4C1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4252" w:type="dxa"/>
          </w:tcPr>
          <w:p w:rsidR="00035063" w:rsidRPr="006E2C1F" w:rsidRDefault="00035063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申請人應</w:t>
            </w:r>
            <w:r w:rsidR="002C5270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proofErr w:type="gramStart"/>
            <w:r w:rsidR="002C5270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C778F" w:rsidRPr="006E2C1F" w:rsidRDefault="00035063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一、申請</w:t>
            </w:r>
            <w:r w:rsidR="00D84833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 w:rsidR="007C0A6A" w:rsidRPr="006E2C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778F" w:rsidRDefault="00035063" w:rsidP="00A8507D">
            <w:pPr>
              <w:spacing w:line="400" w:lineRule="exact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B7306" w:rsidRPr="00CC778F">
              <w:rPr>
                <w:rFonts w:ascii="標楷體" w:eastAsia="標楷體" w:hint="eastAsia"/>
                <w:sz w:val="28"/>
                <w:szCs w:val="28"/>
              </w:rPr>
              <w:t>加油</w:t>
            </w:r>
            <w:r w:rsidR="001C7A38">
              <w:rPr>
                <w:rFonts w:ascii="標楷體" w:eastAsia="標楷體" w:hint="eastAsia"/>
                <w:sz w:val="28"/>
                <w:szCs w:val="28"/>
              </w:rPr>
              <w:t>（氣）</w:t>
            </w:r>
            <w:r w:rsidR="009B7306" w:rsidRPr="00CC778F">
              <w:rPr>
                <w:rFonts w:ascii="標楷體" w:eastAsia="標楷體" w:hint="eastAsia"/>
                <w:sz w:val="28"/>
                <w:szCs w:val="28"/>
              </w:rPr>
              <w:t>站經營許可執照正本。</w:t>
            </w:r>
          </w:p>
          <w:p w:rsidR="009B7306" w:rsidRPr="009B7306" w:rsidRDefault="009B7306" w:rsidP="009B730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01540E">
              <w:rPr>
                <w:rFonts w:ascii="標楷體" w:eastAsia="標楷體" w:hint="eastAsia"/>
                <w:sz w:val="28"/>
                <w:szCs w:val="28"/>
              </w:rPr>
              <w:t>門牌整編證明影本</w:t>
            </w:r>
          </w:p>
        </w:tc>
        <w:tc>
          <w:tcPr>
            <w:tcW w:w="3549" w:type="dxa"/>
          </w:tcPr>
          <w:p w:rsidR="001C7CE3" w:rsidRDefault="007566AD" w:rsidP="00A8507D">
            <w:pPr>
              <w:pStyle w:val="a9"/>
              <w:numPr>
                <w:ilvl w:val="0"/>
                <w:numId w:val="2"/>
              </w:numPr>
              <w:tabs>
                <w:tab w:val="left" w:pos="652"/>
              </w:tabs>
              <w:spacing w:line="400" w:lineRule="exact"/>
              <w:ind w:leftChars="0" w:left="510" w:hanging="5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申請函【</w:t>
            </w:r>
            <w:r w:rsidR="004C7B1A">
              <w:rPr>
                <w:rFonts w:ascii="標楷體" w:eastAsia="標楷體" w:hAnsi="標楷體" w:hint="eastAsia"/>
                <w:sz w:val="28"/>
                <w:szCs w:val="28"/>
              </w:rPr>
              <w:t>(民)</w:t>
            </w:r>
            <w:r w:rsidR="008A71AB">
              <w:rPr>
                <w:rFonts w:ascii="標楷體" w:eastAsia="標楷體" w:hAnsi="標楷體" w:hint="eastAsia"/>
                <w:sz w:val="28"/>
                <w:szCs w:val="28"/>
              </w:rPr>
              <w:t>表1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4C7B1A" w:rsidRDefault="001C7CE3" w:rsidP="00A8507D">
            <w:pPr>
              <w:pStyle w:val="a9"/>
              <w:numPr>
                <w:ilvl w:val="0"/>
                <w:numId w:val="2"/>
              </w:numPr>
              <w:tabs>
                <w:tab w:val="left" w:pos="652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8507D">
              <w:rPr>
                <w:rFonts w:ascii="標楷體" w:eastAsia="標楷體" w:hAnsi="標楷體" w:hint="eastAsia"/>
                <w:sz w:val="28"/>
                <w:szCs w:val="28"/>
              </w:rPr>
              <w:t>加油（氣）站經營許</w:t>
            </w:r>
            <w:r w:rsidR="004C7B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C7CE3" w:rsidRDefault="004C7B1A" w:rsidP="004C7B1A">
            <w:pPr>
              <w:pStyle w:val="a9"/>
              <w:tabs>
                <w:tab w:val="left" w:pos="652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7CE3" w:rsidRPr="00A8507D">
              <w:rPr>
                <w:rFonts w:ascii="標楷體" w:eastAsia="標楷體" w:hAnsi="標楷體" w:hint="eastAsia"/>
                <w:sz w:val="28"/>
                <w:szCs w:val="28"/>
              </w:rPr>
              <w:t>可執照正本。</w:t>
            </w:r>
          </w:p>
          <w:p w:rsidR="00677154" w:rsidRPr="00A8507D" w:rsidRDefault="001C7CE3" w:rsidP="00CA0DFD">
            <w:pPr>
              <w:pStyle w:val="a9"/>
              <w:numPr>
                <w:ilvl w:val="0"/>
                <w:numId w:val="2"/>
              </w:numPr>
              <w:tabs>
                <w:tab w:val="left" w:pos="510"/>
                <w:tab w:val="left" w:pos="652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8507D">
              <w:rPr>
                <w:rFonts w:ascii="標楷體" w:eastAsia="標楷體" w:hAnsi="標楷體" w:hint="eastAsia"/>
                <w:sz w:val="28"/>
                <w:szCs w:val="28"/>
              </w:rPr>
              <w:t>門牌整編證明影本。</w:t>
            </w:r>
          </w:p>
        </w:tc>
        <w:tc>
          <w:tcPr>
            <w:tcW w:w="1276" w:type="dxa"/>
            <w:vMerge w:val="restart"/>
            <w:vAlign w:val="center"/>
          </w:tcPr>
          <w:p w:rsidR="00035063" w:rsidRPr="006E2C1F" w:rsidRDefault="009342C2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5063" w:rsidRPr="006E2C1F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035063" w:rsidRPr="006E2C1F" w:rsidTr="00CA0DFD">
        <w:trPr>
          <w:cantSplit/>
          <w:trHeight w:val="1308"/>
          <w:tblHeader/>
          <w:jc w:val="center"/>
        </w:trPr>
        <w:tc>
          <w:tcPr>
            <w:tcW w:w="1413" w:type="dxa"/>
          </w:tcPr>
          <w:p w:rsidR="00035063" w:rsidRPr="006E2C1F" w:rsidRDefault="00035063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203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預審</w:t>
            </w:r>
          </w:p>
        </w:tc>
        <w:tc>
          <w:tcPr>
            <w:tcW w:w="4252" w:type="dxa"/>
          </w:tcPr>
          <w:p w:rsidR="00035063" w:rsidRPr="006E2C1F" w:rsidRDefault="00035063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審查文件是否齊全</w:t>
            </w:r>
            <w:r w:rsidR="007C0A6A" w:rsidRPr="006E2C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9" w:type="dxa"/>
          </w:tcPr>
          <w:p w:rsidR="00035063" w:rsidRPr="006E2C1F" w:rsidRDefault="009342C2" w:rsidP="00F2632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同上</w:t>
            </w:r>
          </w:p>
        </w:tc>
        <w:tc>
          <w:tcPr>
            <w:tcW w:w="1276" w:type="dxa"/>
            <w:vMerge/>
            <w:vAlign w:val="center"/>
          </w:tcPr>
          <w:p w:rsidR="00035063" w:rsidRPr="006E2C1F" w:rsidRDefault="00035063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20357" w:rsidRPr="006E2C1F" w:rsidTr="00CA0DFD">
        <w:trPr>
          <w:cantSplit/>
          <w:trHeight w:val="1500"/>
          <w:tblHeader/>
          <w:jc w:val="center"/>
        </w:trPr>
        <w:tc>
          <w:tcPr>
            <w:tcW w:w="1413" w:type="dxa"/>
          </w:tcPr>
          <w:p w:rsidR="00920357" w:rsidRPr="006E2C1F" w:rsidRDefault="00920357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</w:t>
            </w:r>
            <w:r w:rsidR="00C72E90">
              <w:rPr>
                <w:rFonts w:ascii="標楷體" w:eastAsia="標楷體" w:hAnsi="標楷體" w:hint="eastAsia"/>
                <w:sz w:val="28"/>
                <w:szCs w:val="28"/>
              </w:rPr>
              <w:t>是否能補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4252" w:type="dxa"/>
          </w:tcPr>
          <w:p w:rsidR="00920357" w:rsidRPr="006E2C1F" w:rsidRDefault="009342C2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審查是否能補正。</w:t>
            </w:r>
          </w:p>
        </w:tc>
        <w:tc>
          <w:tcPr>
            <w:tcW w:w="3549" w:type="dxa"/>
          </w:tcPr>
          <w:p w:rsidR="00920357" w:rsidRPr="006E2C1F" w:rsidRDefault="00F26329" w:rsidP="00F2632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/>
            <w:vAlign w:val="center"/>
          </w:tcPr>
          <w:p w:rsidR="00920357" w:rsidRPr="006E2C1F" w:rsidRDefault="00920357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42C2" w:rsidRPr="006E2C1F" w:rsidTr="00CA0DFD">
        <w:trPr>
          <w:cantSplit/>
          <w:trHeight w:val="1500"/>
          <w:tblHeader/>
          <w:jc w:val="center"/>
        </w:trPr>
        <w:tc>
          <w:tcPr>
            <w:tcW w:w="1413" w:type="dxa"/>
          </w:tcPr>
          <w:p w:rsidR="009342C2" w:rsidRDefault="009342C2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2.3補正</w:t>
            </w:r>
          </w:p>
        </w:tc>
        <w:tc>
          <w:tcPr>
            <w:tcW w:w="4252" w:type="dxa"/>
          </w:tcPr>
          <w:p w:rsidR="009342C2" w:rsidRDefault="009342C2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通知申請人補正。</w:t>
            </w:r>
          </w:p>
        </w:tc>
        <w:tc>
          <w:tcPr>
            <w:tcW w:w="3549" w:type="dxa"/>
          </w:tcPr>
          <w:p w:rsidR="009342C2" w:rsidRDefault="009342C2" w:rsidP="00F2632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/>
            <w:vAlign w:val="center"/>
          </w:tcPr>
          <w:p w:rsidR="009342C2" w:rsidRPr="006E2C1F" w:rsidRDefault="009342C2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72E90" w:rsidRPr="006E2C1F" w:rsidTr="00CA0DFD">
        <w:trPr>
          <w:cantSplit/>
          <w:trHeight w:val="1500"/>
          <w:tblHeader/>
          <w:jc w:val="center"/>
        </w:trPr>
        <w:tc>
          <w:tcPr>
            <w:tcW w:w="1413" w:type="dxa"/>
          </w:tcPr>
          <w:p w:rsidR="00C72E90" w:rsidRDefault="00C72E90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342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駁回</w:t>
            </w:r>
          </w:p>
        </w:tc>
        <w:tc>
          <w:tcPr>
            <w:tcW w:w="4252" w:type="dxa"/>
          </w:tcPr>
          <w:p w:rsidR="00C72E90" w:rsidRDefault="00C72E90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駁回申請人申請。</w:t>
            </w:r>
          </w:p>
        </w:tc>
        <w:tc>
          <w:tcPr>
            <w:tcW w:w="3549" w:type="dxa"/>
          </w:tcPr>
          <w:p w:rsidR="00C72E90" w:rsidRDefault="00C72E90" w:rsidP="00F2632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/>
            <w:vAlign w:val="center"/>
          </w:tcPr>
          <w:p w:rsidR="00C72E90" w:rsidRPr="006E2C1F" w:rsidRDefault="00C72E90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35063" w:rsidRPr="006E2C1F" w:rsidTr="00CA0DFD">
        <w:trPr>
          <w:trHeight w:val="1676"/>
          <w:tblHeader/>
          <w:jc w:val="center"/>
        </w:trPr>
        <w:tc>
          <w:tcPr>
            <w:tcW w:w="1413" w:type="dxa"/>
          </w:tcPr>
          <w:p w:rsidR="00035063" w:rsidRPr="006E2C1F" w:rsidRDefault="00035063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B4C1B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  <w:r w:rsidR="009B4C1B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掛號</w:t>
            </w:r>
            <w:r w:rsidR="009B4C1B"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</w:tc>
        <w:tc>
          <w:tcPr>
            <w:tcW w:w="4252" w:type="dxa"/>
          </w:tcPr>
          <w:p w:rsidR="00035063" w:rsidRPr="006E2C1F" w:rsidRDefault="00035063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收件及掛號繳費</w:t>
            </w:r>
            <w:r w:rsidR="007C0A6A" w:rsidRPr="006E2C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9" w:type="dxa"/>
          </w:tcPr>
          <w:p w:rsidR="00035063" w:rsidRPr="006E2C1F" w:rsidRDefault="00F26329" w:rsidP="00F263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/>
            <w:vAlign w:val="center"/>
          </w:tcPr>
          <w:p w:rsidR="00035063" w:rsidRPr="006E2C1F" w:rsidRDefault="00035063" w:rsidP="006E2C1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498" w:rsidRPr="006E2C1F" w:rsidTr="00CA0DFD">
        <w:trPr>
          <w:cantSplit/>
          <w:trHeight w:val="1567"/>
          <w:tblHeader/>
          <w:jc w:val="center"/>
        </w:trPr>
        <w:tc>
          <w:tcPr>
            <w:tcW w:w="1413" w:type="dxa"/>
          </w:tcPr>
          <w:p w:rsidR="000A2498" w:rsidRPr="006E2C1F" w:rsidRDefault="000A2498" w:rsidP="006E2C1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342C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84833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4252" w:type="dxa"/>
          </w:tcPr>
          <w:p w:rsidR="000A2498" w:rsidRPr="006E2C1F" w:rsidRDefault="000A2498" w:rsidP="006E2C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審查是否符合規定</w:t>
            </w:r>
            <w:r w:rsidR="00D46A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9" w:type="dxa"/>
            <w:vAlign w:val="center"/>
          </w:tcPr>
          <w:p w:rsidR="000A2498" w:rsidRPr="005D3051" w:rsidRDefault="000A2498" w:rsidP="00AC74F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Align w:val="center"/>
          </w:tcPr>
          <w:p w:rsidR="000A2498" w:rsidRPr="006E2C1F" w:rsidRDefault="009C64C3" w:rsidP="000A2498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0A2498">
              <w:rPr>
                <w:rFonts w:ascii="標楷體" w:eastAsia="標楷體" w:hAnsi="標楷體" w:hint="eastAsia"/>
                <w:bCs/>
                <w:sz w:val="28"/>
                <w:szCs w:val="28"/>
              </w:rPr>
              <w:t>天</w:t>
            </w:r>
          </w:p>
        </w:tc>
      </w:tr>
      <w:tr w:rsidR="00D84833" w:rsidRPr="006E2C1F" w:rsidTr="00CA0DFD">
        <w:trPr>
          <w:cantSplit/>
          <w:trHeight w:val="1238"/>
          <w:tblHeader/>
          <w:jc w:val="center"/>
        </w:trPr>
        <w:tc>
          <w:tcPr>
            <w:tcW w:w="1413" w:type="dxa"/>
          </w:tcPr>
          <w:p w:rsidR="00D84833" w:rsidRPr="006E2C1F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42C2">
              <w:rPr>
                <w:rFonts w:ascii="標楷體" w:eastAsia="標楷體" w:hAnsi="標楷體" w:hint="eastAsia"/>
                <w:sz w:val="28"/>
                <w:szCs w:val="28"/>
              </w:rPr>
              <w:t>是否同意整編</w:t>
            </w:r>
          </w:p>
        </w:tc>
        <w:tc>
          <w:tcPr>
            <w:tcW w:w="4252" w:type="dxa"/>
          </w:tcPr>
          <w:p w:rsidR="00D84833" w:rsidRPr="006E2C1F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層核判</w:t>
            </w:r>
            <w:r w:rsidR="009342C2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End"/>
            <w:r w:rsidR="009342C2">
              <w:rPr>
                <w:rFonts w:ascii="標楷體" w:eastAsia="標楷體" w:hAnsi="標楷體" w:hint="eastAsia"/>
                <w:sz w:val="28"/>
                <w:szCs w:val="28"/>
              </w:rPr>
              <w:t>同意整編</w:t>
            </w:r>
            <w:r w:rsidRPr="006E2C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9" w:type="dxa"/>
          </w:tcPr>
          <w:p w:rsidR="00D84833" w:rsidRPr="006E2C1F" w:rsidRDefault="00D84833" w:rsidP="000B3B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 w:val="restart"/>
            <w:vAlign w:val="center"/>
          </w:tcPr>
          <w:p w:rsidR="00D84833" w:rsidRPr="006E2C1F" w:rsidRDefault="009342C2" w:rsidP="006E2C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84833" w:rsidRPr="006E2C1F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D84833" w:rsidRPr="006E2C1F" w:rsidTr="00CA0DFD">
        <w:trPr>
          <w:cantSplit/>
          <w:trHeight w:val="959"/>
          <w:tblHeader/>
          <w:jc w:val="center"/>
        </w:trPr>
        <w:tc>
          <w:tcPr>
            <w:tcW w:w="1413" w:type="dxa"/>
          </w:tcPr>
          <w:p w:rsidR="00D84833" w:rsidRPr="006E2C1F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9342C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駁回</w:t>
            </w:r>
          </w:p>
        </w:tc>
        <w:tc>
          <w:tcPr>
            <w:tcW w:w="4252" w:type="dxa"/>
          </w:tcPr>
          <w:p w:rsidR="00D84833" w:rsidRPr="006E2C1F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駁回申請人申請。</w:t>
            </w:r>
          </w:p>
        </w:tc>
        <w:tc>
          <w:tcPr>
            <w:tcW w:w="3549" w:type="dxa"/>
          </w:tcPr>
          <w:p w:rsidR="00D84833" w:rsidRDefault="00D84833" w:rsidP="000B3B0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/>
            <w:vAlign w:val="center"/>
          </w:tcPr>
          <w:p w:rsidR="00D84833" w:rsidRPr="006E2C1F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833" w:rsidRPr="006E2C1F" w:rsidTr="00CA0DFD">
        <w:trPr>
          <w:cantSplit/>
          <w:trHeight w:val="959"/>
          <w:tblHeader/>
          <w:jc w:val="center"/>
        </w:trPr>
        <w:tc>
          <w:tcPr>
            <w:tcW w:w="1413" w:type="dxa"/>
          </w:tcPr>
          <w:p w:rsidR="00D84833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6.核准發</w:t>
            </w:r>
          </w:p>
          <w:p w:rsidR="00D84833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文</w:t>
            </w:r>
          </w:p>
        </w:tc>
        <w:tc>
          <w:tcPr>
            <w:tcW w:w="4252" w:type="dxa"/>
          </w:tcPr>
          <w:p w:rsidR="00D84833" w:rsidRDefault="00D84833" w:rsidP="00D848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核准發文申請人。</w:t>
            </w:r>
          </w:p>
        </w:tc>
        <w:tc>
          <w:tcPr>
            <w:tcW w:w="3549" w:type="dxa"/>
          </w:tcPr>
          <w:p w:rsidR="00D84833" w:rsidRDefault="00D84833" w:rsidP="000B3B0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276" w:type="dxa"/>
            <w:vMerge/>
            <w:vAlign w:val="center"/>
          </w:tcPr>
          <w:p w:rsidR="00D84833" w:rsidRPr="006E2C1F" w:rsidRDefault="00D84833" w:rsidP="000B3B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5ADB" w:rsidRPr="006E2C1F" w:rsidRDefault="00035ADB" w:rsidP="006E2C1F">
      <w:pPr>
        <w:spacing w:line="20" w:lineRule="exact"/>
        <w:rPr>
          <w:rFonts w:ascii="標楷體" w:eastAsia="標楷體" w:hAnsi="標楷體"/>
          <w:bCs/>
          <w:sz w:val="28"/>
          <w:szCs w:val="28"/>
        </w:rPr>
      </w:pPr>
    </w:p>
    <w:sectPr w:rsidR="00035ADB" w:rsidRPr="006E2C1F" w:rsidSect="0007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1" w:rsidRDefault="006C6151">
      <w:r>
        <w:separator/>
      </w:r>
    </w:p>
  </w:endnote>
  <w:endnote w:type="continuationSeparator" w:id="0">
    <w:p w:rsidR="006C6151" w:rsidRDefault="006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F" w:rsidRDefault="002D17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E3" w:rsidRDefault="001C7CE3" w:rsidP="00C519EC">
    <w:pPr>
      <w:pStyle w:val="a7"/>
      <w:jc w:val="center"/>
    </w:pPr>
    <w:r w:rsidRPr="00C851DF"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</w:t>
    </w:r>
    <w:r w:rsidRPr="00C851DF">
      <w:rPr>
        <w:rFonts w:ascii="標楷體" w:eastAsia="標楷體" w:hAnsi="標楷體" w:hint="eastAsia"/>
      </w:rPr>
      <w:t>)</w:t>
    </w:r>
    <w:r w:rsidR="002D179F">
      <w:rPr>
        <w:rFonts w:ascii="標楷體" w:eastAsia="標楷體" w:hAnsi="標楷體" w:hint="eastAsia"/>
      </w:rPr>
      <w:t>經</w:t>
    </w:r>
    <w:r>
      <w:rPr>
        <w:rFonts w:ascii="標楷體" w:eastAsia="標楷體" w:hAnsi="標楷體" w:hint="eastAsia"/>
      </w:rPr>
      <w:t>公用</w:t>
    </w:r>
    <w:r w:rsidR="00F0004D">
      <w:rPr>
        <w:rFonts w:ascii="標楷體" w:eastAsia="標楷體" w:hAnsi="標楷體" w:hint="eastAsia"/>
      </w:rPr>
      <w:t>B</w:t>
    </w:r>
    <w:r w:rsidR="006074EC">
      <w:rPr>
        <w:rFonts w:ascii="標楷體" w:eastAsia="標楷體" w:hAnsi="標楷體" w:hint="eastAsia"/>
      </w:rPr>
      <w:t>18</w:t>
    </w:r>
    <w:bookmarkStart w:id="0" w:name="_GoBack"/>
    <w:bookmarkEnd w:id="0"/>
    <w:r>
      <w:rPr>
        <w:rFonts w:ascii="標楷體" w:eastAsia="標楷體" w:hAnsi="標楷體" w:hint="eastAsia"/>
      </w:rPr>
      <w:t>-流程說明-</w:t>
    </w:r>
    <w:r w:rsidRPr="00CF157B">
      <w:rPr>
        <w:rFonts w:ascii="標楷體" w:eastAsia="標楷體" w:hAnsi="標楷體"/>
      </w:rPr>
      <w:fldChar w:fldCharType="begin"/>
    </w:r>
    <w:r w:rsidRPr="00CF157B">
      <w:rPr>
        <w:rFonts w:ascii="標楷體" w:eastAsia="標楷體" w:hAnsi="標楷體"/>
      </w:rPr>
      <w:instrText xml:space="preserve"> PAGE </w:instrText>
    </w:r>
    <w:r w:rsidRPr="00CF157B">
      <w:rPr>
        <w:rFonts w:ascii="標楷體" w:eastAsia="標楷體" w:hAnsi="標楷體"/>
      </w:rPr>
      <w:fldChar w:fldCharType="separate"/>
    </w:r>
    <w:r w:rsidR="006074EC">
      <w:rPr>
        <w:rFonts w:ascii="標楷體" w:eastAsia="標楷體" w:hAnsi="標楷體"/>
        <w:noProof/>
      </w:rPr>
      <w:t>2</w:t>
    </w:r>
    <w:r w:rsidRPr="00CF157B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/</w:t>
    </w:r>
    <w:r w:rsidRPr="00CF157B">
      <w:rPr>
        <w:rFonts w:ascii="標楷體" w:eastAsia="標楷體" w:hAnsi="標楷體"/>
      </w:rPr>
      <w:fldChar w:fldCharType="begin"/>
    </w:r>
    <w:r w:rsidRPr="00CF157B">
      <w:rPr>
        <w:rFonts w:ascii="標楷體" w:eastAsia="標楷體" w:hAnsi="標楷體"/>
      </w:rPr>
      <w:instrText xml:space="preserve"> NUMPAGES </w:instrText>
    </w:r>
    <w:r w:rsidRPr="00CF157B">
      <w:rPr>
        <w:rFonts w:ascii="標楷體" w:eastAsia="標楷體" w:hAnsi="標楷體"/>
      </w:rPr>
      <w:fldChar w:fldCharType="separate"/>
    </w:r>
    <w:r w:rsidR="006074EC">
      <w:rPr>
        <w:rFonts w:ascii="標楷體" w:eastAsia="標楷體" w:hAnsi="標楷體"/>
        <w:noProof/>
      </w:rPr>
      <w:t>2</w:t>
    </w:r>
    <w:r w:rsidRPr="00CF157B">
      <w:rPr>
        <w:rFonts w:ascii="標楷體" w:eastAsia="標楷體" w:hAnsi="標楷體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F" w:rsidRDefault="002D1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1" w:rsidRDefault="006C6151">
      <w:r>
        <w:separator/>
      </w:r>
    </w:p>
  </w:footnote>
  <w:footnote w:type="continuationSeparator" w:id="0">
    <w:p w:rsidR="006C6151" w:rsidRDefault="006C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F" w:rsidRDefault="002D17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E3" w:rsidRDefault="001C7CE3" w:rsidP="00B7487B">
    <w:pPr>
      <w:pStyle w:val="a6"/>
      <w:wordWrap w:val="0"/>
      <w:jc w:val="right"/>
    </w:pPr>
    <w:r w:rsidRPr="001F180F">
      <w:rPr>
        <w:rFonts w:ascii="標楷體" w:eastAsia="標楷體" w:hAnsi="標楷體" w:hint="eastAsia"/>
      </w:rPr>
      <w:t>更新日期</w:t>
    </w:r>
    <w:r w:rsidR="00D75064">
      <w:rPr>
        <w:rFonts w:ascii="標楷體" w:eastAsia="標楷體" w:hAnsi="標楷體" w:hint="eastAsia"/>
      </w:rPr>
      <w:t xml:space="preserve"> 103</w:t>
    </w:r>
    <w:r w:rsidRPr="001F180F">
      <w:rPr>
        <w:rFonts w:ascii="標楷體" w:eastAsia="標楷體" w:hAnsi="標楷體" w:hint="eastAsia"/>
      </w:rPr>
      <w:t>.</w:t>
    </w:r>
    <w:r w:rsidR="004C7B1A">
      <w:rPr>
        <w:rFonts w:ascii="標楷體" w:eastAsia="標楷體" w:hAnsi="標楷體" w:hint="eastAsia"/>
      </w:rPr>
      <w:t>12</w:t>
    </w:r>
    <w:r w:rsidRPr="001F180F">
      <w:rPr>
        <w:rFonts w:ascii="標楷體" w:eastAsia="標楷體" w:hAnsi="標楷體" w:hint="eastAsia"/>
      </w:rPr>
      <w:t>.</w:t>
    </w:r>
    <w:r w:rsidR="00D75064">
      <w:rPr>
        <w:rFonts w:ascii="標楷體" w:eastAsia="標楷體" w:hAnsi="標楷體" w:hint="eastAsia"/>
      </w:rPr>
      <w:t>2</w:t>
    </w:r>
    <w:r w:rsidR="004C7B1A">
      <w:rPr>
        <w:rFonts w:ascii="標楷體" w:eastAsia="標楷體" w:hAnsi="標楷體" w:hint="eastAsia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F" w:rsidRDefault="002D17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A7F"/>
    <w:multiLevelType w:val="hybridMultilevel"/>
    <w:tmpl w:val="A0FEA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310801"/>
    <w:multiLevelType w:val="hybridMultilevel"/>
    <w:tmpl w:val="7BE8E7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DB"/>
    <w:rsid w:val="0001540E"/>
    <w:rsid w:val="00035063"/>
    <w:rsid w:val="00035ADB"/>
    <w:rsid w:val="00065AA2"/>
    <w:rsid w:val="00066E1B"/>
    <w:rsid w:val="0007306C"/>
    <w:rsid w:val="00077EB9"/>
    <w:rsid w:val="000902B5"/>
    <w:rsid w:val="000A2498"/>
    <w:rsid w:val="000B1B2F"/>
    <w:rsid w:val="000B3B0E"/>
    <w:rsid w:val="00100185"/>
    <w:rsid w:val="00126D87"/>
    <w:rsid w:val="001379D1"/>
    <w:rsid w:val="00184A3C"/>
    <w:rsid w:val="001C5F39"/>
    <w:rsid w:val="001C756B"/>
    <w:rsid w:val="001C7A38"/>
    <w:rsid w:val="001C7CE3"/>
    <w:rsid w:val="001D40C0"/>
    <w:rsid w:val="001E5089"/>
    <w:rsid w:val="001F427F"/>
    <w:rsid w:val="00231AE6"/>
    <w:rsid w:val="00236E5D"/>
    <w:rsid w:val="002764C1"/>
    <w:rsid w:val="002B0D22"/>
    <w:rsid w:val="002B52F0"/>
    <w:rsid w:val="002C5270"/>
    <w:rsid w:val="002D179F"/>
    <w:rsid w:val="00343DD0"/>
    <w:rsid w:val="0038139C"/>
    <w:rsid w:val="003A22C2"/>
    <w:rsid w:val="003A58B7"/>
    <w:rsid w:val="003C6D9F"/>
    <w:rsid w:val="003D0CB6"/>
    <w:rsid w:val="004138F6"/>
    <w:rsid w:val="00426B0D"/>
    <w:rsid w:val="00436869"/>
    <w:rsid w:val="00463504"/>
    <w:rsid w:val="00475AA8"/>
    <w:rsid w:val="00492AE6"/>
    <w:rsid w:val="004A0AB7"/>
    <w:rsid w:val="004C3C30"/>
    <w:rsid w:val="004C7B1A"/>
    <w:rsid w:val="00520312"/>
    <w:rsid w:val="00592369"/>
    <w:rsid w:val="005D3051"/>
    <w:rsid w:val="005F054D"/>
    <w:rsid w:val="006074EC"/>
    <w:rsid w:val="00613AF0"/>
    <w:rsid w:val="0063622C"/>
    <w:rsid w:val="006653A2"/>
    <w:rsid w:val="00676C7D"/>
    <w:rsid w:val="00677154"/>
    <w:rsid w:val="006C512E"/>
    <w:rsid w:val="006C6151"/>
    <w:rsid w:val="006E2C1F"/>
    <w:rsid w:val="006E3DDB"/>
    <w:rsid w:val="00711880"/>
    <w:rsid w:val="007566AD"/>
    <w:rsid w:val="00767D23"/>
    <w:rsid w:val="0079736E"/>
    <w:rsid w:val="007B5933"/>
    <w:rsid w:val="007C0A6A"/>
    <w:rsid w:val="007E17DD"/>
    <w:rsid w:val="007F2D89"/>
    <w:rsid w:val="0083395E"/>
    <w:rsid w:val="008A01E2"/>
    <w:rsid w:val="008A71AB"/>
    <w:rsid w:val="008D6746"/>
    <w:rsid w:val="008F1E37"/>
    <w:rsid w:val="00920357"/>
    <w:rsid w:val="009339B3"/>
    <w:rsid w:val="009342C2"/>
    <w:rsid w:val="009371BD"/>
    <w:rsid w:val="009378EA"/>
    <w:rsid w:val="009532D3"/>
    <w:rsid w:val="00967E79"/>
    <w:rsid w:val="00971413"/>
    <w:rsid w:val="00975FF3"/>
    <w:rsid w:val="009B4C1B"/>
    <w:rsid w:val="009B7306"/>
    <w:rsid w:val="009C64C3"/>
    <w:rsid w:val="009D03E7"/>
    <w:rsid w:val="00A23F64"/>
    <w:rsid w:val="00A4313B"/>
    <w:rsid w:val="00A46346"/>
    <w:rsid w:val="00A52504"/>
    <w:rsid w:val="00A54855"/>
    <w:rsid w:val="00A8507D"/>
    <w:rsid w:val="00A91917"/>
    <w:rsid w:val="00AC74FA"/>
    <w:rsid w:val="00B1496B"/>
    <w:rsid w:val="00B7487B"/>
    <w:rsid w:val="00B8441F"/>
    <w:rsid w:val="00BA2441"/>
    <w:rsid w:val="00BB261B"/>
    <w:rsid w:val="00BC0200"/>
    <w:rsid w:val="00BC2452"/>
    <w:rsid w:val="00BD67F6"/>
    <w:rsid w:val="00BE0A6F"/>
    <w:rsid w:val="00C235AB"/>
    <w:rsid w:val="00C33921"/>
    <w:rsid w:val="00C519EC"/>
    <w:rsid w:val="00C63765"/>
    <w:rsid w:val="00C67535"/>
    <w:rsid w:val="00C712BF"/>
    <w:rsid w:val="00C72E90"/>
    <w:rsid w:val="00C8598A"/>
    <w:rsid w:val="00CA0DFD"/>
    <w:rsid w:val="00CC778F"/>
    <w:rsid w:val="00CD1CD1"/>
    <w:rsid w:val="00CF4773"/>
    <w:rsid w:val="00D10B69"/>
    <w:rsid w:val="00D243F0"/>
    <w:rsid w:val="00D3203D"/>
    <w:rsid w:val="00D46776"/>
    <w:rsid w:val="00D46A71"/>
    <w:rsid w:val="00D51591"/>
    <w:rsid w:val="00D51B74"/>
    <w:rsid w:val="00D75064"/>
    <w:rsid w:val="00D84833"/>
    <w:rsid w:val="00DB6B6E"/>
    <w:rsid w:val="00DC60DB"/>
    <w:rsid w:val="00DC68B0"/>
    <w:rsid w:val="00E06203"/>
    <w:rsid w:val="00E7568F"/>
    <w:rsid w:val="00E818DB"/>
    <w:rsid w:val="00E905E2"/>
    <w:rsid w:val="00EB3B83"/>
    <w:rsid w:val="00F0004D"/>
    <w:rsid w:val="00F018CE"/>
    <w:rsid w:val="00F03339"/>
    <w:rsid w:val="00F26329"/>
    <w:rsid w:val="00F34042"/>
    <w:rsid w:val="00F5554B"/>
    <w:rsid w:val="00F67C1E"/>
    <w:rsid w:val="00F856DF"/>
    <w:rsid w:val="00FB0FD1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napToGrid w:val="0"/>
      <w:kern w:val="16"/>
      <w:szCs w:val="20"/>
    </w:rPr>
  </w:style>
  <w:style w:type="paragraph" w:customStyle="1" w:styleId="11">
    <w:name w:val="(一)(1)1.文"/>
    <w:basedOn w:val="a"/>
    <w:pPr>
      <w:autoSpaceDE w:val="0"/>
      <w:autoSpaceDN w:val="0"/>
      <w:adjustRightInd w:val="0"/>
      <w:spacing w:line="360" w:lineRule="atLeast"/>
      <w:ind w:left="1620" w:hanging="720"/>
      <w:textAlignment w:val="baseline"/>
    </w:pPr>
    <w:rPr>
      <w:rFonts w:ascii="標楷體" w:eastAsia="標楷體" w:hAnsi="Arial"/>
      <w:snapToGrid w:val="0"/>
      <w:szCs w:val="20"/>
    </w:rPr>
  </w:style>
  <w:style w:type="paragraph" w:styleId="a4">
    <w:name w:val="Body Text Indent"/>
    <w:basedOn w:val="a"/>
    <w:pPr>
      <w:snapToGrid w:val="0"/>
      <w:spacing w:line="440" w:lineRule="exact"/>
      <w:ind w:leftChars="117" w:left="2801" w:hangingChars="900" w:hanging="2520"/>
      <w:jc w:val="both"/>
    </w:pPr>
    <w:rPr>
      <w:rFonts w:ascii="標楷體" w:eastAsia="標楷體" w:hAnsi="標楷體"/>
      <w:sz w:val="28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H4">
    <w:name w:val="H4"/>
    <w:basedOn w:val="a"/>
    <w:next w:val="a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Cs w:val="20"/>
    </w:rPr>
  </w:style>
  <w:style w:type="paragraph" w:styleId="20">
    <w:name w:val="Body Text 2"/>
    <w:basedOn w:val="a"/>
    <w:pPr>
      <w:jc w:val="center"/>
    </w:pPr>
    <w:rPr>
      <w:rFonts w:eastAsia="標楷體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spacing w:line="400" w:lineRule="exact"/>
      <w:ind w:left="420" w:hangingChars="150" w:hanging="420"/>
      <w:jc w:val="both"/>
    </w:pPr>
    <w:rPr>
      <w:rFonts w:ascii="標楷體" w:eastAsia="標楷體" w:hAnsi="標楷體"/>
      <w:bCs/>
      <w:sz w:val="28"/>
      <w:szCs w:val="28"/>
    </w:r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A850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napToGrid w:val="0"/>
      <w:kern w:val="16"/>
      <w:szCs w:val="20"/>
    </w:rPr>
  </w:style>
  <w:style w:type="paragraph" w:customStyle="1" w:styleId="11">
    <w:name w:val="(一)(1)1.文"/>
    <w:basedOn w:val="a"/>
    <w:pPr>
      <w:autoSpaceDE w:val="0"/>
      <w:autoSpaceDN w:val="0"/>
      <w:adjustRightInd w:val="0"/>
      <w:spacing w:line="360" w:lineRule="atLeast"/>
      <w:ind w:left="1620" w:hanging="720"/>
      <w:textAlignment w:val="baseline"/>
    </w:pPr>
    <w:rPr>
      <w:rFonts w:ascii="標楷體" w:eastAsia="標楷體" w:hAnsi="Arial"/>
      <w:snapToGrid w:val="0"/>
      <w:szCs w:val="20"/>
    </w:rPr>
  </w:style>
  <w:style w:type="paragraph" w:styleId="a4">
    <w:name w:val="Body Text Indent"/>
    <w:basedOn w:val="a"/>
    <w:pPr>
      <w:snapToGrid w:val="0"/>
      <w:spacing w:line="440" w:lineRule="exact"/>
      <w:ind w:leftChars="117" w:left="2801" w:hangingChars="900" w:hanging="2520"/>
      <w:jc w:val="both"/>
    </w:pPr>
    <w:rPr>
      <w:rFonts w:ascii="標楷體" w:eastAsia="標楷體" w:hAnsi="標楷體"/>
      <w:sz w:val="28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H4">
    <w:name w:val="H4"/>
    <w:basedOn w:val="a"/>
    <w:next w:val="a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Cs w:val="20"/>
    </w:rPr>
  </w:style>
  <w:style w:type="paragraph" w:styleId="20">
    <w:name w:val="Body Text 2"/>
    <w:basedOn w:val="a"/>
    <w:pPr>
      <w:jc w:val="center"/>
    </w:pPr>
    <w:rPr>
      <w:rFonts w:eastAsia="標楷體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spacing w:line="400" w:lineRule="exact"/>
      <w:ind w:left="420" w:hangingChars="150" w:hanging="420"/>
      <w:jc w:val="both"/>
    </w:pPr>
    <w:rPr>
      <w:rFonts w:ascii="標楷體" w:eastAsia="標楷體" w:hAnsi="標楷體"/>
      <w:bCs/>
      <w:sz w:val="28"/>
      <w:szCs w:val="28"/>
    </w:r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A850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mal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41</TotalTime>
  <Pages>2</Pages>
  <Words>263</Words>
  <Characters>78</Characters>
  <Application>Microsoft Office Word</Application>
  <DocSecurity>0</DocSecurity>
  <Lines>1</Lines>
  <Paragraphs>1</Paragraphs>
  <ScaleCrop>false</ScaleCrop>
  <Company>tyhg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加油站門牌整編</dc:title>
  <dc:subject>流程說明</dc:subject>
  <dc:creator>074064</dc:creator>
  <cp:keywords>加油站門牌整編</cp:keywords>
  <dc:description>桃園縣政府工商發展處</dc:description>
  <cp:lastModifiedBy>user</cp:lastModifiedBy>
  <cp:revision>9</cp:revision>
  <cp:lastPrinted>2009-01-17T01:13:00Z</cp:lastPrinted>
  <dcterms:created xsi:type="dcterms:W3CDTF">2014-09-22T14:46:00Z</dcterms:created>
  <dcterms:modified xsi:type="dcterms:W3CDTF">2014-12-04T06:30:00Z</dcterms:modified>
</cp:coreProperties>
</file>