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E3" w:rsidRPr="009C1898" w:rsidRDefault="001B788C" w:rsidP="00DE4FD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3650E3" w:rsidRPr="009C1898">
        <w:rPr>
          <w:rFonts w:ascii="標楷體" w:eastAsia="標楷體" w:hAnsi="標楷體" w:hint="eastAsia"/>
          <w:sz w:val="32"/>
          <w:szCs w:val="32"/>
        </w:rPr>
        <w:t>政府標準作業</w:t>
      </w:r>
      <w:r w:rsidR="00674C2E">
        <w:rPr>
          <w:rFonts w:ascii="標楷體" w:eastAsia="標楷體" w:hAnsi="標楷體" w:hint="eastAsia"/>
          <w:sz w:val="32"/>
          <w:szCs w:val="32"/>
        </w:rPr>
        <w:t>程序</w:t>
      </w:r>
    </w:p>
    <w:p w:rsidR="003650E3" w:rsidRPr="009C1898" w:rsidRDefault="003650E3" w:rsidP="00B4792D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C1898">
        <w:rPr>
          <w:rFonts w:ascii="標楷體" w:eastAsia="標楷體" w:hint="eastAsia"/>
          <w:sz w:val="32"/>
          <w:szCs w:val="32"/>
        </w:rPr>
        <w:t>加油</w:t>
      </w:r>
      <w:r w:rsidR="00DB4B4E" w:rsidRPr="005A7B50">
        <w:rPr>
          <w:rFonts w:ascii="標楷體" w:eastAsia="標楷體" w:hint="eastAsia"/>
          <w:sz w:val="28"/>
          <w:szCs w:val="28"/>
        </w:rPr>
        <w:t>（氣）</w:t>
      </w:r>
      <w:r w:rsidRPr="009C1898">
        <w:rPr>
          <w:rFonts w:ascii="標楷體" w:eastAsia="標楷體" w:hint="eastAsia"/>
          <w:sz w:val="32"/>
          <w:szCs w:val="32"/>
        </w:rPr>
        <w:t>站</w:t>
      </w:r>
      <w:r w:rsidR="00E57025">
        <w:rPr>
          <w:rFonts w:ascii="標楷體" w:eastAsia="標楷體" w:hint="eastAsia"/>
          <w:sz w:val="32"/>
          <w:szCs w:val="32"/>
        </w:rPr>
        <w:t>門牌整編</w:t>
      </w:r>
      <w:r w:rsidRPr="009C1898">
        <w:rPr>
          <w:rFonts w:ascii="標楷體" w:eastAsia="標楷體" w:hint="eastAsia"/>
          <w:sz w:val="32"/>
          <w:szCs w:val="32"/>
        </w:rPr>
        <w:t>申請</w:t>
      </w:r>
    </w:p>
    <w:p w:rsidR="003650E3" w:rsidRPr="005A7B50" w:rsidRDefault="003650E3" w:rsidP="00CD6B5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壹、目的</w:t>
      </w:r>
      <w:proofErr w:type="gramStart"/>
      <w:r w:rsidRPr="005A7B50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3650E3" w:rsidRPr="005A7B50" w:rsidRDefault="003650E3" w:rsidP="00CD6B5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int="eastAsia"/>
          <w:sz w:val="28"/>
          <w:szCs w:val="28"/>
        </w:rPr>
        <w:t>為管理加油</w:t>
      </w:r>
      <w:r w:rsidR="005872E0" w:rsidRPr="005A7B50">
        <w:rPr>
          <w:rFonts w:ascii="標楷體" w:eastAsia="標楷體" w:hint="eastAsia"/>
          <w:sz w:val="28"/>
          <w:szCs w:val="28"/>
        </w:rPr>
        <w:t>（氣）</w:t>
      </w:r>
      <w:r w:rsidRPr="005A7B50">
        <w:rPr>
          <w:rFonts w:ascii="標楷體" w:eastAsia="標楷體" w:hint="eastAsia"/>
          <w:sz w:val="28"/>
          <w:szCs w:val="28"/>
        </w:rPr>
        <w:t>站相關申請</w:t>
      </w:r>
      <w:r w:rsidR="005F2E6B">
        <w:rPr>
          <w:rFonts w:ascii="標楷體" w:eastAsia="標楷體" w:hint="eastAsia"/>
          <w:sz w:val="28"/>
          <w:szCs w:val="28"/>
        </w:rPr>
        <w:t>門牌整編</w:t>
      </w:r>
      <w:r w:rsidRPr="005A7B50">
        <w:rPr>
          <w:rFonts w:ascii="標楷體" w:eastAsia="標楷體" w:hint="eastAsia"/>
          <w:sz w:val="28"/>
          <w:szCs w:val="28"/>
        </w:rPr>
        <w:t>等業務，特</w:t>
      </w:r>
      <w:r w:rsidR="005872E0" w:rsidRPr="005A7B50">
        <w:rPr>
          <w:rFonts w:ascii="標楷體" w:eastAsia="標楷體" w:hint="eastAsia"/>
          <w:sz w:val="28"/>
          <w:szCs w:val="28"/>
        </w:rPr>
        <w:t>制訂</w:t>
      </w:r>
      <w:r w:rsidRPr="005A7B50">
        <w:rPr>
          <w:rFonts w:ascii="標楷體" w:eastAsia="標楷體" w:hint="eastAsia"/>
          <w:sz w:val="28"/>
          <w:szCs w:val="28"/>
        </w:rPr>
        <w:t>之</w:t>
      </w:r>
      <w:r w:rsidRPr="005A7B50">
        <w:rPr>
          <w:rFonts w:ascii="標楷體" w:eastAsia="標楷體" w:hAnsi="標楷體" w:hint="eastAsia"/>
          <w:sz w:val="28"/>
          <w:szCs w:val="28"/>
        </w:rPr>
        <w:t>。</w:t>
      </w:r>
    </w:p>
    <w:p w:rsidR="005872E0" w:rsidRPr="005A7B50" w:rsidRDefault="0083432A" w:rsidP="00CD6B5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貳、</w:t>
      </w:r>
      <w:r w:rsidR="005872E0" w:rsidRPr="005A7B50">
        <w:rPr>
          <w:rFonts w:ascii="標楷體" w:eastAsia="標楷體" w:hAnsi="標楷體" w:hint="eastAsia"/>
          <w:sz w:val="28"/>
          <w:szCs w:val="28"/>
        </w:rPr>
        <w:t>摘要：</w:t>
      </w:r>
    </w:p>
    <w:p w:rsidR="0083432A" w:rsidRPr="005A7B50" w:rsidRDefault="00A1383B" w:rsidP="000A4E5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</w:t>
      </w:r>
      <w:r w:rsidR="00DB4B4E" w:rsidRPr="005A7B50">
        <w:rPr>
          <w:rFonts w:ascii="標楷體" w:eastAsia="標楷體" w:hint="eastAsia"/>
          <w:sz w:val="28"/>
          <w:szCs w:val="28"/>
        </w:rPr>
        <w:t>加油（氣）站</w:t>
      </w:r>
      <w:r w:rsidR="00DB4B4E">
        <w:rPr>
          <w:rFonts w:ascii="標楷體" w:eastAsia="標楷體" w:hint="eastAsia"/>
          <w:sz w:val="28"/>
          <w:szCs w:val="28"/>
        </w:rPr>
        <w:t>門牌整編</w:t>
      </w:r>
      <w:r w:rsidR="005872E0" w:rsidRPr="005A7B50">
        <w:rPr>
          <w:rFonts w:ascii="標楷體" w:eastAsia="標楷體" w:hint="eastAsia"/>
          <w:sz w:val="28"/>
          <w:szCs w:val="28"/>
        </w:rPr>
        <w:t>業務作業流程。</w:t>
      </w:r>
    </w:p>
    <w:p w:rsidR="00545F04" w:rsidRDefault="00545F04" w:rsidP="000A4E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3650E3" w:rsidRPr="005A7B5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受理機關:</w:t>
      </w:r>
    </w:p>
    <w:p w:rsidR="00545F04" w:rsidRDefault="00545F04" w:rsidP="000A4E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桃園市政府</w:t>
      </w:r>
      <w:r w:rsidR="007B1DE0">
        <w:rPr>
          <w:rFonts w:ascii="標楷體" w:eastAsia="標楷體" w:hAnsi="標楷體" w:hint="eastAsia"/>
          <w:sz w:val="28"/>
          <w:szCs w:val="28"/>
        </w:rPr>
        <w:t>經濟</w:t>
      </w:r>
      <w:r>
        <w:rPr>
          <w:rFonts w:ascii="標楷體" w:eastAsia="標楷體" w:hAnsi="標楷體" w:hint="eastAsia"/>
          <w:sz w:val="28"/>
          <w:szCs w:val="28"/>
        </w:rPr>
        <w:t>發展局。</w:t>
      </w:r>
    </w:p>
    <w:p w:rsidR="003650E3" w:rsidRPr="005A7B50" w:rsidRDefault="00545F04" w:rsidP="000A4E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3650E3" w:rsidRPr="005A7B50">
        <w:rPr>
          <w:rFonts w:ascii="標楷體" w:eastAsia="標楷體" w:hAnsi="標楷體" w:hint="eastAsia"/>
          <w:sz w:val="28"/>
          <w:szCs w:val="28"/>
        </w:rPr>
        <w:t>相關法令及規定</w:t>
      </w:r>
      <w:proofErr w:type="gramStart"/>
      <w:r w:rsidR="003650E3" w:rsidRPr="005A7B50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3650E3" w:rsidRPr="005A7B50" w:rsidRDefault="003650E3" w:rsidP="000A4E51">
      <w:pPr>
        <w:spacing w:line="400" w:lineRule="exact"/>
        <w:ind w:leftChars="234" w:left="562"/>
        <w:rPr>
          <w:rFonts w:ascii="標楷體" w:eastAsia="標楷體"/>
          <w:sz w:val="28"/>
          <w:szCs w:val="28"/>
        </w:rPr>
      </w:pPr>
      <w:r w:rsidRPr="005A7B50">
        <w:rPr>
          <w:rFonts w:ascii="標楷體" w:eastAsia="標楷體" w:hint="eastAsia"/>
          <w:sz w:val="28"/>
          <w:szCs w:val="28"/>
        </w:rPr>
        <w:t>一、加油站設置管理規則</w:t>
      </w:r>
      <w:r w:rsidR="00E542D1" w:rsidRPr="005A7B50">
        <w:rPr>
          <w:rFonts w:ascii="標楷體" w:eastAsia="標楷體" w:hint="eastAsia"/>
          <w:sz w:val="28"/>
          <w:szCs w:val="28"/>
        </w:rPr>
        <w:t>。</w:t>
      </w:r>
    </w:p>
    <w:p w:rsidR="003650E3" w:rsidRDefault="00FE712F" w:rsidP="000A4E51">
      <w:pPr>
        <w:spacing w:line="400" w:lineRule="exact"/>
        <w:ind w:leftChars="234" w:left="562"/>
        <w:rPr>
          <w:rFonts w:ascii="標楷體" w:eastAsia="標楷體"/>
          <w:sz w:val="28"/>
          <w:szCs w:val="28"/>
        </w:rPr>
      </w:pPr>
      <w:r w:rsidRPr="005A7B50">
        <w:rPr>
          <w:rFonts w:ascii="標楷體" w:eastAsia="標楷體" w:hint="eastAsia"/>
          <w:sz w:val="28"/>
          <w:szCs w:val="28"/>
        </w:rPr>
        <w:t>二</w:t>
      </w:r>
      <w:r w:rsidR="003650E3" w:rsidRPr="005A7B50">
        <w:rPr>
          <w:rFonts w:ascii="標楷體" w:eastAsia="標楷體" w:hint="eastAsia"/>
          <w:sz w:val="28"/>
          <w:szCs w:val="28"/>
        </w:rPr>
        <w:t>、石油管理法</w:t>
      </w:r>
      <w:r w:rsidR="00E542D1" w:rsidRPr="005A7B50">
        <w:rPr>
          <w:rFonts w:ascii="標楷體" w:eastAsia="標楷體" w:hint="eastAsia"/>
          <w:sz w:val="28"/>
          <w:szCs w:val="28"/>
        </w:rPr>
        <w:t>。</w:t>
      </w:r>
    </w:p>
    <w:p w:rsidR="00DB4B4E" w:rsidRPr="005A7B50" w:rsidRDefault="00DB4B4E" w:rsidP="000A4E51">
      <w:pPr>
        <w:spacing w:line="400" w:lineRule="exact"/>
        <w:ind w:leftChars="234" w:left="56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Pr="005A7B50">
        <w:rPr>
          <w:rFonts w:ascii="標楷體" w:eastAsia="標楷體" w:hint="eastAsia"/>
          <w:sz w:val="28"/>
          <w:szCs w:val="28"/>
        </w:rPr>
        <w:t>、加</w:t>
      </w:r>
      <w:r>
        <w:rPr>
          <w:rFonts w:ascii="標楷體" w:eastAsia="標楷體" w:hint="eastAsia"/>
          <w:sz w:val="28"/>
          <w:szCs w:val="28"/>
        </w:rPr>
        <w:t>氣</w:t>
      </w:r>
      <w:r w:rsidRPr="005A7B50">
        <w:rPr>
          <w:rFonts w:ascii="標楷體" w:eastAsia="標楷體" w:hint="eastAsia"/>
          <w:sz w:val="28"/>
          <w:szCs w:val="28"/>
        </w:rPr>
        <w:t>站設置管理規則。</w:t>
      </w:r>
    </w:p>
    <w:p w:rsidR="003650E3" w:rsidRPr="005A7B50" w:rsidRDefault="00545F04" w:rsidP="000A4E51">
      <w:pPr>
        <w:spacing w:line="400" w:lineRule="exact"/>
        <w:ind w:left="540" w:hanging="540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伍</w:t>
      </w:r>
      <w:r w:rsidR="003650E3" w:rsidRPr="005A7B50">
        <w:rPr>
          <w:rFonts w:ascii="標楷體" w:eastAsia="標楷體" w:hAnsi="標楷體" w:hint="eastAsia"/>
          <w:sz w:val="28"/>
          <w:szCs w:val="28"/>
        </w:rPr>
        <w:t>、民眾應附證件、書表、表單、附件及份數：</w:t>
      </w:r>
      <w:r w:rsidR="000F78C6" w:rsidRPr="005A7B50">
        <w:rPr>
          <w:rFonts w:ascii="標楷體" w:eastAsia="標楷體" w:hAnsi="標楷體" w:hint="eastAsia"/>
          <w:sz w:val="28"/>
          <w:szCs w:val="28"/>
        </w:rPr>
        <w:t>（以下一至</w:t>
      </w:r>
      <w:r w:rsidR="00A00721">
        <w:rPr>
          <w:rFonts w:ascii="標楷體" w:eastAsia="標楷體" w:hAnsi="標楷體" w:hint="eastAsia"/>
          <w:sz w:val="28"/>
          <w:szCs w:val="28"/>
        </w:rPr>
        <w:t>二</w:t>
      </w:r>
      <w:r w:rsidR="000F78C6" w:rsidRPr="005A7B50">
        <w:rPr>
          <w:rFonts w:ascii="標楷體" w:eastAsia="標楷體" w:hAnsi="標楷體" w:hint="eastAsia"/>
          <w:sz w:val="28"/>
          <w:szCs w:val="28"/>
        </w:rPr>
        <w:t>項書件須備乙式</w:t>
      </w:r>
      <w:r w:rsidR="00A00721">
        <w:rPr>
          <w:rFonts w:ascii="標楷體" w:eastAsia="標楷體" w:hAnsi="標楷體" w:hint="eastAsia"/>
          <w:sz w:val="28"/>
          <w:szCs w:val="28"/>
        </w:rPr>
        <w:t>二</w:t>
      </w:r>
      <w:r w:rsidR="00A40AF6" w:rsidRPr="005A7B50">
        <w:rPr>
          <w:rFonts w:ascii="標楷體" w:eastAsia="標楷體" w:hAnsi="標楷體" w:hint="eastAsia"/>
          <w:sz w:val="28"/>
          <w:szCs w:val="28"/>
        </w:rPr>
        <w:t>份</w:t>
      </w:r>
      <w:r w:rsidR="000F78C6" w:rsidRPr="005A7B50">
        <w:rPr>
          <w:rFonts w:ascii="標楷體" w:eastAsia="標楷體" w:hAnsi="標楷體" w:hint="eastAsia"/>
          <w:sz w:val="28"/>
          <w:szCs w:val="28"/>
        </w:rPr>
        <w:t>）</w:t>
      </w:r>
    </w:p>
    <w:p w:rsidR="00C873F4" w:rsidRPr="006E2C1F" w:rsidRDefault="00C873F4" w:rsidP="00C873F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E2C1F">
        <w:rPr>
          <w:rFonts w:ascii="標楷體" w:eastAsia="標楷體" w:hAnsi="標楷體" w:hint="eastAsia"/>
          <w:sz w:val="28"/>
          <w:szCs w:val="28"/>
        </w:rPr>
        <w:t>一、申請</w:t>
      </w:r>
      <w:r w:rsidR="00AB1C2A">
        <w:rPr>
          <w:rFonts w:ascii="標楷體" w:eastAsia="標楷體" w:hAnsi="標楷體" w:hint="eastAsia"/>
          <w:sz w:val="28"/>
          <w:szCs w:val="28"/>
        </w:rPr>
        <w:t>函</w:t>
      </w:r>
      <w:r w:rsidRPr="006E2C1F">
        <w:rPr>
          <w:rFonts w:ascii="標楷體" w:eastAsia="標楷體" w:hAnsi="標楷體" w:hint="eastAsia"/>
          <w:sz w:val="28"/>
          <w:szCs w:val="28"/>
        </w:rPr>
        <w:t>。</w:t>
      </w:r>
      <w:r w:rsidR="009B366D">
        <w:rPr>
          <w:rFonts w:ascii="標楷體" w:eastAsia="標楷體" w:hAnsi="標楷體" w:hint="eastAsia"/>
          <w:sz w:val="28"/>
          <w:szCs w:val="28"/>
        </w:rPr>
        <w:t>【(民)表1】</w:t>
      </w:r>
    </w:p>
    <w:p w:rsidR="00C873F4" w:rsidRDefault="00C873F4" w:rsidP="00C873F4">
      <w:pPr>
        <w:spacing w:line="400" w:lineRule="exact"/>
        <w:ind w:leftChars="232" w:left="557"/>
        <w:rPr>
          <w:rFonts w:ascii="標楷體" w:eastAsia="標楷體"/>
          <w:sz w:val="28"/>
          <w:szCs w:val="28"/>
        </w:rPr>
      </w:pPr>
      <w:r w:rsidRPr="006E2C1F">
        <w:rPr>
          <w:rFonts w:ascii="標楷體" w:eastAsia="標楷體" w:hAnsi="標楷體" w:hint="eastAsia"/>
          <w:sz w:val="28"/>
          <w:szCs w:val="28"/>
        </w:rPr>
        <w:t>二、</w:t>
      </w:r>
      <w:r w:rsidR="00A00721">
        <w:rPr>
          <w:rFonts w:ascii="標楷體" w:eastAsia="標楷體" w:hint="eastAsia"/>
          <w:sz w:val="28"/>
          <w:szCs w:val="28"/>
        </w:rPr>
        <w:t>門牌整編證明影本。</w:t>
      </w:r>
    </w:p>
    <w:p w:rsidR="00E701B0" w:rsidRPr="005A7B50" w:rsidRDefault="00C873F4" w:rsidP="00C873F4">
      <w:pPr>
        <w:spacing w:line="400" w:lineRule="exact"/>
        <w:ind w:leftChars="234" w:left="56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="00A00721" w:rsidRPr="00CC778F">
        <w:rPr>
          <w:rFonts w:ascii="標楷體" w:eastAsia="標楷體" w:hint="eastAsia"/>
          <w:sz w:val="28"/>
          <w:szCs w:val="28"/>
        </w:rPr>
        <w:t>加油</w:t>
      </w:r>
      <w:r w:rsidR="00DB4B4E" w:rsidRPr="005A7B50">
        <w:rPr>
          <w:rFonts w:ascii="標楷體" w:eastAsia="標楷體" w:hint="eastAsia"/>
          <w:sz w:val="28"/>
          <w:szCs w:val="28"/>
        </w:rPr>
        <w:t>（氣）</w:t>
      </w:r>
      <w:r w:rsidR="00A00721" w:rsidRPr="00CC778F">
        <w:rPr>
          <w:rFonts w:ascii="標楷體" w:eastAsia="標楷體" w:hint="eastAsia"/>
          <w:sz w:val="28"/>
          <w:szCs w:val="28"/>
        </w:rPr>
        <w:t>站經營許可執照正本。</w:t>
      </w:r>
    </w:p>
    <w:p w:rsidR="003650E3" w:rsidRPr="005A7B50" w:rsidRDefault="00545F04" w:rsidP="00DE4FD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陸</w:t>
      </w:r>
      <w:r w:rsidR="003650E3" w:rsidRPr="005A7B50">
        <w:rPr>
          <w:rFonts w:ascii="標楷體" w:eastAsia="標楷體" w:hAnsi="標楷體" w:hint="eastAsia"/>
          <w:sz w:val="28"/>
          <w:szCs w:val="28"/>
        </w:rPr>
        <w:t>、內部行政作業使用表單、附件</w:t>
      </w:r>
      <w:proofErr w:type="gramStart"/>
      <w:r w:rsidR="003650E3" w:rsidRPr="005A7B50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FE712F" w:rsidRPr="005A7B50" w:rsidRDefault="00FE712F" w:rsidP="00F3244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2E26">
        <w:rPr>
          <w:rFonts w:ascii="標楷體" w:eastAsia="標楷體" w:hAnsi="標楷體" w:hint="eastAsia"/>
          <w:sz w:val="28"/>
          <w:szCs w:val="28"/>
        </w:rPr>
        <w:t>無</w:t>
      </w:r>
    </w:p>
    <w:p w:rsidR="00734DFA" w:rsidRDefault="00545F04" w:rsidP="00734DFA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A7B50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3650E3" w:rsidRPr="005A7B50">
        <w:rPr>
          <w:rFonts w:ascii="標楷體" w:eastAsia="標楷體" w:hAnsi="標楷體" w:hint="eastAsia"/>
          <w:sz w:val="28"/>
          <w:szCs w:val="28"/>
        </w:rPr>
        <w:t>、名詞解釋</w:t>
      </w:r>
      <w:proofErr w:type="gramStart"/>
      <w:r w:rsidR="003650E3" w:rsidRPr="005A7B50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3650E3" w:rsidRPr="005A7B50" w:rsidRDefault="00734DFA" w:rsidP="00734DF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無。</w:t>
      </w:r>
    </w:p>
    <w:p w:rsidR="00734DFA" w:rsidRDefault="00545F04" w:rsidP="00734DF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捌</w:t>
      </w:r>
      <w:r w:rsidR="003650E3" w:rsidRPr="005A7B50">
        <w:rPr>
          <w:rFonts w:ascii="標楷體" w:eastAsia="標楷體" w:hAnsi="標楷體" w:hint="eastAsia"/>
          <w:sz w:val="28"/>
          <w:szCs w:val="28"/>
        </w:rPr>
        <w:t>、其他</w:t>
      </w:r>
      <w:proofErr w:type="gramStart"/>
      <w:r w:rsidR="003650E3" w:rsidRPr="005A7B50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3650E3" w:rsidRPr="005A7B50" w:rsidRDefault="00734DFA" w:rsidP="00734DF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無。</w:t>
      </w:r>
    </w:p>
    <w:p w:rsidR="003650E3" w:rsidRPr="005A7B50" w:rsidRDefault="00545F04" w:rsidP="00DE4FD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3650E3" w:rsidRPr="005A7B50">
        <w:rPr>
          <w:rFonts w:ascii="標楷體" w:eastAsia="標楷體" w:hAnsi="標楷體" w:hint="eastAsia"/>
          <w:sz w:val="28"/>
          <w:szCs w:val="28"/>
        </w:rPr>
        <w:t>、作業內容</w:t>
      </w:r>
      <w:proofErr w:type="gramStart"/>
      <w:r w:rsidR="003650E3" w:rsidRPr="005A7B50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3650E3" w:rsidRPr="005A7B50" w:rsidRDefault="003650E3" w:rsidP="00DE4FD9">
      <w:pPr>
        <w:spacing w:line="400" w:lineRule="exact"/>
        <w:ind w:leftChars="234" w:left="562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一、流程圖</w:t>
      </w:r>
      <w:r w:rsidR="00C66E3F">
        <w:rPr>
          <w:rFonts w:ascii="標楷體" w:eastAsia="標楷體" w:hAnsi="標楷體" w:hint="eastAsia"/>
          <w:sz w:val="28"/>
          <w:szCs w:val="28"/>
        </w:rPr>
        <w:t>：如後</w:t>
      </w:r>
      <w:proofErr w:type="gramStart"/>
      <w:r w:rsidR="00C66E3F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734DFA">
        <w:rPr>
          <w:rFonts w:ascii="標楷體" w:eastAsia="標楷體" w:hAnsi="標楷體" w:hint="eastAsia"/>
          <w:sz w:val="28"/>
          <w:szCs w:val="28"/>
        </w:rPr>
        <w:t>。</w:t>
      </w:r>
    </w:p>
    <w:p w:rsidR="003650E3" w:rsidRPr="005A7B50" w:rsidRDefault="003650E3" w:rsidP="00DE4FD9">
      <w:pPr>
        <w:spacing w:line="400" w:lineRule="exact"/>
        <w:ind w:leftChars="234" w:left="562"/>
        <w:rPr>
          <w:rFonts w:ascii="標楷體" w:eastAsia="標楷體" w:hAnsi="標楷體"/>
          <w:sz w:val="28"/>
          <w:szCs w:val="28"/>
        </w:rPr>
      </w:pPr>
      <w:r w:rsidRPr="005A7B50">
        <w:rPr>
          <w:rFonts w:ascii="標楷體" w:eastAsia="標楷體" w:hAnsi="標楷體" w:hint="eastAsia"/>
          <w:sz w:val="28"/>
          <w:szCs w:val="28"/>
        </w:rPr>
        <w:t>二、流程說明</w:t>
      </w:r>
      <w:r w:rsidR="00C66E3F">
        <w:rPr>
          <w:rFonts w:ascii="標楷體" w:eastAsia="標楷體" w:hAnsi="標楷體" w:hint="eastAsia"/>
          <w:sz w:val="28"/>
          <w:szCs w:val="28"/>
        </w:rPr>
        <w:t>：如後</w:t>
      </w:r>
      <w:proofErr w:type="gramStart"/>
      <w:r w:rsidR="00C66E3F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734DFA">
        <w:rPr>
          <w:rFonts w:ascii="標楷體" w:eastAsia="標楷體" w:hAnsi="標楷體" w:hint="eastAsia"/>
          <w:sz w:val="28"/>
          <w:szCs w:val="28"/>
        </w:rPr>
        <w:t>。</w:t>
      </w:r>
    </w:p>
    <w:sectPr w:rsidR="003650E3" w:rsidRPr="005A7B50" w:rsidSect="000A4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6" w:rsidRDefault="006E6AC6">
      <w:r>
        <w:separator/>
      </w:r>
    </w:p>
  </w:endnote>
  <w:endnote w:type="continuationSeparator" w:id="0">
    <w:p w:rsidR="006E6AC6" w:rsidRDefault="006E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33" w:rsidRDefault="002C64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8" w:rsidRPr="00C851DF" w:rsidRDefault="00C851DF" w:rsidP="00C851DF">
    <w:pPr>
      <w:pStyle w:val="a7"/>
      <w:jc w:val="center"/>
      <w:rPr>
        <w:rFonts w:ascii="標楷體" w:eastAsia="標楷體" w:hAnsi="標楷體"/>
      </w:rPr>
    </w:pPr>
    <w:r w:rsidRPr="00C851DF">
      <w:rPr>
        <w:rFonts w:ascii="標楷體" w:eastAsia="標楷體" w:hAnsi="標楷體" w:hint="eastAsia"/>
      </w:rPr>
      <w:t>(</w:t>
    </w:r>
    <w:r w:rsidR="002A60C6">
      <w:rPr>
        <w:rFonts w:ascii="標楷體" w:eastAsia="標楷體" w:hAnsi="標楷體" w:hint="eastAsia"/>
      </w:rPr>
      <w:t>民</w:t>
    </w:r>
    <w:r w:rsidRPr="00C851DF">
      <w:rPr>
        <w:rFonts w:ascii="標楷體" w:eastAsia="標楷體" w:hAnsi="標楷體" w:hint="eastAsia"/>
      </w:rPr>
      <w:t>)</w:t>
    </w:r>
    <w:r w:rsidR="002C6433">
      <w:rPr>
        <w:rFonts w:ascii="標楷體" w:eastAsia="標楷體" w:hAnsi="標楷體" w:hint="eastAsia"/>
      </w:rPr>
      <w:t>經</w:t>
    </w:r>
    <w:r>
      <w:rPr>
        <w:rFonts w:ascii="標楷體" w:eastAsia="標楷體" w:hAnsi="標楷體" w:hint="eastAsia"/>
      </w:rPr>
      <w:t>公用B</w:t>
    </w:r>
    <w:r w:rsidR="00735B46">
      <w:rPr>
        <w:rFonts w:ascii="標楷體" w:eastAsia="標楷體" w:hAnsi="標楷體" w:hint="eastAsia"/>
      </w:rPr>
      <w:t>1</w:t>
    </w:r>
    <w:r w:rsidR="00E00A3B">
      <w:rPr>
        <w:rFonts w:ascii="標楷體" w:eastAsia="標楷體" w:hAnsi="標楷體" w:hint="eastAsia"/>
      </w:rPr>
      <w:t>8</w:t>
    </w:r>
    <w:bookmarkStart w:id="0" w:name="_GoBack"/>
    <w:bookmarkEnd w:id="0"/>
    <w:r>
      <w:rPr>
        <w:rFonts w:ascii="標楷體" w:eastAsia="標楷體" w:hAnsi="標楷體" w:hint="eastAsia"/>
      </w:rPr>
      <w:t>-作業程序-</w:t>
    </w:r>
    <w:r>
      <w:rPr>
        <w:rStyle w:val="a9"/>
        <w:rFonts w:ascii="標楷體" w:eastAsia="標楷體" w:hAnsi="標楷體"/>
      </w:rPr>
      <w:fldChar w:fldCharType="begin"/>
    </w:r>
    <w:r>
      <w:rPr>
        <w:rStyle w:val="a9"/>
        <w:rFonts w:ascii="標楷體" w:eastAsia="標楷體" w:hAnsi="標楷體"/>
      </w:rPr>
      <w:instrText xml:space="preserve"> PAGE </w:instrText>
    </w:r>
    <w:r>
      <w:rPr>
        <w:rStyle w:val="a9"/>
        <w:rFonts w:ascii="標楷體" w:eastAsia="標楷體" w:hAnsi="標楷體"/>
      </w:rPr>
      <w:fldChar w:fldCharType="separate"/>
    </w:r>
    <w:r w:rsidR="00E00A3B">
      <w:rPr>
        <w:rStyle w:val="a9"/>
        <w:rFonts w:ascii="標楷體" w:eastAsia="標楷體" w:hAnsi="標楷體"/>
        <w:noProof/>
      </w:rPr>
      <w:t>1</w:t>
    </w:r>
    <w:r>
      <w:rPr>
        <w:rStyle w:val="a9"/>
        <w:rFonts w:ascii="標楷體" w:eastAsia="標楷體" w:hAnsi="標楷體"/>
      </w:rPr>
      <w:fldChar w:fldCharType="end"/>
    </w:r>
    <w:r>
      <w:rPr>
        <w:rStyle w:val="a9"/>
        <w:rFonts w:ascii="標楷體" w:eastAsia="標楷體" w:hAnsi="標楷體" w:hint="eastAsia"/>
      </w:rPr>
      <w:t>/</w:t>
    </w:r>
    <w:r w:rsidR="00337532">
      <w:rPr>
        <w:rStyle w:val="a9"/>
        <w:rFonts w:ascii="標楷體" w:eastAsia="標楷體" w:hAnsi="標楷體"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33" w:rsidRDefault="002C64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6" w:rsidRDefault="006E6AC6">
      <w:r>
        <w:separator/>
      </w:r>
    </w:p>
  </w:footnote>
  <w:footnote w:type="continuationSeparator" w:id="0">
    <w:p w:rsidR="006E6AC6" w:rsidRDefault="006E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33" w:rsidRDefault="002C64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FF" w:rsidRDefault="001C3B58" w:rsidP="009136FF">
    <w:pPr>
      <w:pStyle w:val="a6"/>
      <w:wordWrap w:val="0"/>
      <w:jc w:val="right"/>
    </w:pPr>
    <w:r>
      <w:rPr>
        <w:rFonts w:ascii="標楷體" w:eastAsia="標楷體" w:hAnsi="標楷體" w:hint="eastAsia"/>
      </w:rPr>
      <w:t>更新</w:t>
    </w:r>
    <w:r w:rsidR="009136FF" w:rsidRPr="001F180F">
      <w:rPr>
        <w:rFonts w:ascii="標楷體" w:eastAsia="標楷體" w:hAnsi="標楷體" w:hint="eastAsia"/>
      </w:rPr>
      <w:t>日期</w:t>
    </w:r>
    <w:r w:rsidR="001B788C">
      <w:rPr>
        <w:rFonts w:ascii="標楷體" w:eastAsia="標楷體" w:hAnsi="標楷體" w:hint="eastAsia"/>
      </w:rPr>
      <w:t xml:space="preserve"> 103</w:t>
    </w:r>
    <w:r w:rsidR="009136FF" w:rsidRPr="001F180F">
      <w:rPr>
        <w:rFonts w:ascii="標楷體" w:eastAsia="標楷體" w:hAnsi="標楷體" w:hint="eastAsia"/>
      </w:rPr>
      <w:t>.</w:t>
    </w:r>
    <w:r w:rsidR="009B366D">
      <w:rPr>
        <w:rFonts w:ascii="標楷體" w:eastAsia="標楷體" w:hAnsi="標楷體" w:hint="eastAsia"/>
      </w:rPr>
      <w:t>12</w:t>
    </w:r>
    <w:r w:rsidR="009136FF" w:rsidRPr="001F180F">
      <w:rPr>
        <w:rFonts w:ascii="標楷體" w:eastAsia="標楷體" w:hAnsi="標楷體" w:hint="eastAsia"/>
      </w:rPr>
      <w:t>.</w:t>
    </w:r>
    <w:r w:rsidR="001B788C">
      <w:rPr>
        <w:rFonts w:ascii="標楷體" w:eastAsia="標楷體" w:hAnsi="標楷體" w:hint="eastAsia"/>
      </w:rPr>
      <w:t>2</w:t>
    </w:r>
    <w:r w:rsidR="009B366D">
      <w:rPr>
        <w:rFonts w:ascii="標楷體" w:eastAsia="標楷體" w:hAnsi="標楷體" w:hint="eastAsia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33" w:rsidRDefault="002C64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2D81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2C86CA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B59E04A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270F29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FE9B3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61C796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D4C51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B2E56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964236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17DA6E8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E3"/>
    <w:rsid w:val="00010D22"/>
    <w:rsid w:val="000423DA"/>
    <w:rsid w:val="00042D6A"/>
    <w:rsid w:val="00063BB1"/>
    <w:rsid w:val="000879D4"/>
    <w:rsid w:val="000A4E51"/>
    <w:rsid w:val="000F78C6"/>
    <w:rsid w:val="00102E26"/>
    <w:rsid w:val="00104358"/>
    <w:rsid w:val="00187C34"/>
    <w:rsid w:val="001B788C"/>
    <w:rsid w:val="001C3B58"/>
    <w:rsid w:val="00215AC2"/>
    <w:rsid w:val="00216A36"/>
    <w:rsid w:val="00225259"/>
    <w:rsid w:val="002506ED"/>
    <w:rsid w:val="00270FEC"/>
    <w:rsid w:val="00286D5A"/>
    <w:rsid w:val="002943EE"/>
    <w:rsid w:val="002A60C6"/>
    <w:rsid w:val="002C6433"/>
    <w:rsid w:val="00303EFB"/>
    <w:rsid w:val="00313F6F"/>
    <w:rsid w:val="0033665F"/>
    <w:rsid w:val="00337532"/>
    <w:rsid w:val="003441EF"/>
    <w:rsid w:val="003650E3"/>
    <w:rsid w:val="00376098"/>
    <w:rsid w:val="003762DA"/>
    <w:rsid w:val="00390248"/>
    <w:rsid w:val="003D1A51"/>
    <w:rsid w:val="00430E91"/>
    <w:rsid w:val="00444EBD"/>
    <w:rsid w:val="00460C8B"/>
    <w:rsid w:val="00461BD7"/>
    <w:rsid w:val="00470B88"/>
    <w:rsid w:val="004A285C"/>
    <w:rsid w:val="004E103C"/>
    <w:rsid w:val="00517614"/>
    <w:rsid w:val="0052573D"/>
    <w:rsid w:val="00545F04"/>
    <w:rsid w:val="005872E0"/>
    <w:rsid w:val="00592A22"/>
    <w:rsid w:val="005A644A"/>
    <w:rsid w:val="005A7B50"/>
    <w:rsid w:val="005B18A7"/>
    <w:rsid w:val="005B1B46"/>
    <w:rsid w:val="005D1B2F"/>
    <w:rsid w:val="005F2E6B"/>
    <w:rsid w:val="00674C2E"/>
    <w:rsid w:val="00677059"/>
    <w:rsid w:val="006E6AC6"/>
    <w:rsid w:val="00714D60"/>
    <w:rsid w:val="00734DFA"/>
    <w:rsid w:val="00735B46"/>
    <w:rsid w:val="00782A16"/>
    <w:rsid w:val="007B1DE0"/>
    <w:rsid w:val="007D0399"/>
    <w:rsid w:val="00816296"/>
    <w:rsid w:val="00832AB3"/>
    <w:rsid w:val="0083432A"/>
    <w:rsid w:val="00836E76"/>
    <w:rsid w:val="009136FF"/>
    <w:rsid w:val="009846F9"/>
    <w:rsid w:val="009863ED"/>
    <w:rsid w:val="00993075"/>
    <w:rsid w:val="009A217A"/>
    <w:rsid w:val="009B366D"/>
    <w:rsid w:val="009B750E"/>
    <w:rsid w:val="009C1898"/>
    <w:rsid w:val="009F7BC9"/>
    <w:rsid w:val="00A00721"/>
    <w:rsid w:val="00A1383B"/>
    <w:rsid w:val="00A13D99"/>
    <w:rsid w:val="00A40AF6"/>
    <w:rsid w:val="00A45F4F"/>
    <w:rsid w:val="00A743DD"/>
    <w:rsid w:val="00A9072A"/>
    <w:rsid w:val="00A91FDF"/>
    <w:rsid w:val="00AA0531"/>
    <w:rsid w:val="00AB1C2A"/>
    <w:rsid w:val="00AE10AC"/>
    <w:rsid w:val="00AE3D44"/>
    <w:rsid w:val="00B04528"/>
    <w:rsid w:val="00B05393"/>
    <w:rsid w:val="00B159EB"/>
    <w:rsid w:val="00B24878"/>
    <w:rsid w:val="00B43B8D"/>
    <w:rsid w:val="00B4792D"/>
    <w:rsid w:val="00B54312"/>
    <w:rsid w:val="00B602C5"/>
    <w:rsid w:val="00B97B2A"/>
    <w:rsid w:val="00BB115E"/>
    <w:rsid w:val="00BD0F78"/>
    <w:rsid w:val="00C53E29"/>
    <w:rsid w:val="00C66E3F"/>
    <w:rsid w:val="00C82FEC"/>
    <w:rsid w:val="00C851DF"/>
    <w:rsid w:val="00C873F4"/>
    <w:rsid w:val="00CA5B92"/>
    <w:rsid w:val="00CA67F5"/>
    <w:rsid w:val="00CB1260"/>
    <w:rsid w:val="00CD0F75"/>
    <w:rsid w:val="00CD6B5F"/>
    <w:rsid w:val="00D41B7F"/>
    <w:rsid w:val="00D44C4B"/>
    <w:rsid w:val="00D64D3E"/>
    <w:rsid w:val="00D658C0"/>
    <w:rsid w:val="00D8462D"/>
    <w:rsid w:val="00DB4B4E"/>
    <w:rsid w:val="00DC134E"/>
    <w:rsid w:val="00DE4FD9"/>
    <w:rsid w:val="00E00A3B"/>
    <w:rsid w:val="00E03770"/>
    <w:rsid w:val="00E542D1"/>
    <w:rsid w:val="00E57025"/>
    <w:rsid w:val="00E701B0"/>
    <w:rsid w:val="00EF2ABD"/>
    <w:rsid w:val="00F13A28"/>
    <w:rsid w:val="00F32441"/>
    <w:rsid w:val="00F54865"/>
    <w:rsid w:val="00F72CE6"/>
    <w:rsid w:val="00FB09AA"/>
    <w:rsid w:val="00FC7B06"/>
    <w:rsid w:val="00FE30A9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napToGrid w:val="0"/>
      <w:kern w:val="16"/>
      <w:szCs w:val="20"/>
    </w:rPr>
  </w:style>
  <w:style w:type="paragraph" w:styleId="a4">
    <w:name w:val="Body Text Indent"/>
    <w:basedOn w:val="a"/>
    <w:pPr>
      <w:snapToGrid w:val="0"/>
      <w:spacing w:line="440" w:lineRule="exact"/>
      <w:ind w:leftChars="117" w:left="2801" w:hangingChars="900" w:hanging="2520"/>
      <w:jc w:val="both"/>
    </w:pPr>
    <w:rPr>
      <w:rFonts w:ascii="標楷體" w:eastAsia="標楷體" w:hAnsi="標楷體"/>
      <w:sz w:val="28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0">
    <w:name w:val="Body Text 2"/>
    <w:basedOn w:val="a"/>
    <w:pPr>
      <w:jc w:val="center"/>
    </w:pPr>
    <w:rPr>
      <w:rFonts w:eastAsia="標楷體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sid w:val="003650E3"/>
    <w:rPr>
      <w:color w:val="0000FF"/>
      <w:u w:val="single"/>
    </w:rPr>
  </w:style>
  <w:style w:type="character" w:styleId="a9">
    <w:name w:val="page number"/>
    <w:basedOn w:val="a0"/>
    <w:rsid w:val="00C8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napToGrid w:val="0"/>
      <w:kern w:val="16"/>
      <w:szCs w:val="20"/>
    </w:rPr>
  </w:style>
  <w:style w:type="paragraph" w:styleId="a4">
    <w:name w:val="Body Text Indent"/>
    <w:basedOn w:val="a"/>
    <w:pPr>
      <w:snapToGrid w:val="0"/>
      <w:spacing w:line="440" w:lineRule="exact"/>
      <w:ind w:leftChars="117" w:left="2801" w:hangingChars="900" w:hanging="2520"/>
      <w:jc w:val="both"/>
    </w:pPr>
    <w:rPr>
      <w:rFonts w:ascii="標楷體" w:eastAsia="標楷體" w:hAnsi="標楷體"/>
      <w:sz w:val="28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0">
    <w:name w:val="Body Text 2"/>
    <w:basedOn w:val="a"/>
    <w:pPr>
      <w:jc w:val="center"/>
    </w:pPr>
    <w:rPr>
      <w:rFonts w:eastAsia="標楷體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sid w:val="003650E3"/>
    <w:rPr>
      <w:color w:val="0000FF"/>
      <w:u w:val="single"/>
    </w:rPr>
  </w:style>
  <w:style w:type="character" w:styleId="a9">
    <w:name w:val="page number"/>
    <w:basedOn w:val="a0"/>
    <w:rsid w:val="00C8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mal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7</TotalTime>
  <Pages>1</Pages>
  <Words>277</Words>
  <Characters>33</Characters>
  <Application>Microsoft Office Word</Application>
  <DocSecurity>0</DocSecurity>
  <Lines>1</Lines>
  <Paragraphs>1</Paragraphs>
  <ScaleCrop>false</ScaleCrop>
  <Company>tyhg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加油站門牌整編</dc:title>
  <dc:subject>作業程序</dc:subject>
  <dc:creator>074064</dc:creator>
  <cp:keywords>加油站門牌整編</cp:keywords>
  <dc:description>桃園縣政府工商發展處</dc:description>
  <cp:lastModifiedBy>user</cp:lastModifiedBy>
  <cp:revision>11</cp:revision>
  <cp:lastPrinted>2008-12-19T06:13:00Z</cp:lastPrinted>
  <dcterms:created xsi:type="dcterms:W3CDTF">2014-09-22T15:27:00Z</dcterms:created>
  <dcterms:modified xsi:type="dcterms:W3CDTF">2014-12-04T06:29:00Z</dcterms:modified>
</cp:coreProperties>
</file>